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5C031" w14:textId="77777777" w:rsidR="00C50F1E" w:rsidRDefault="00C50F1E">
      <w:pPr>
        <w:rPr>
          <w:sz w:val="12"/>
        </w:rPr>
      </w:pPr>
      <w:bookmarkStart w:id="0" w:name="_GoBack"/>
      <w:bookmarkEnd w:id="0"/>
    </w:p>
    <w:p w14:paraId="391AEF8B" w14:textId="77777777" w:rsidR="00C50F1E" w:rsidRDefault="00C50F1E">
      <w:pPr>
        <w:pStyle w:val="Heading1"/>
        <w:rPr>
          <w:u w:val="single"/>
        </w:rPr>
      </w:pPr>
      <w:r>
        <w:rPr>
          <w:u w:val="single"/>
        </w:rPr>
        <w:t>REPORT OF CLOSING</w:t>
      </w:r>
    </w:p>
    <w:p w14:paraId="596475DF" w14:textId="77777777" w:rsidR="00C50F1E" w:rsidRDefault="00C50F1E">
      <w:pPr>
        <w:jc w:val="center"/>
        <w:rPr>
          <w:b/>
          <w:bCs/>
          <w:sz w:val="12"/>
        </w:rPr>
      </w:pPr>
    </w:p>
    <w:p w14:paraId="7E0AC5B3" w14:textId="77777777" w:rsidR="00C50F1E" w:rsidRDefault="00C50F1E">
      <w:pPr>
        <w:pStyle w:val="Header"/>
        <w:tabs>
          <w:tab w:val="clear" w:pos="4320"/>
          <w:tab w:val="clear" w:pos="8640"/>
        </w:tabs>
      </w:pPr>
      <w:r>
        <w:rPr>
          <w:sz w:val="20"/>
        </w:rPr>
        <w:t>Title closed at office of</w:t>
      </w:r>
      <w:r>
        <w:t xml:space="preserve"> _____________________</w:t>
      </w:r>
      <w:r>
        <w:rPr>
          <w:sz w:val="20"/>
        </w:rPr>
        <w:t>on</w:t>
      </w:r>
      <w:r>
        <w:t>_____________</w:t>
      </w:r>
      <w:proofErr w:type="gramStart"/>
      <w:r>
        <w:t>_  _</w:t>
      </w:r>
      <w:proofErr w:type="gramEnd"/>
      <w:r>
        <w:t>_________</w:t>
      </w:r>
      <w:r>
        <w:rPr>
          <w:sz w:val="20"/>
        </w:rPr>
        <w:t>by</w:t>
      </w:r>
      <w:r>
        <w:t>________________</w:t>
      </w:r>
    </w:p>
    <w:p w14:paraId="7E4F4E1F" w14:textId="77777777" w:rsidR="00C50F1E" w:rsidRDefault="00C50F1E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16"/>
        </w:rPr>
        <w:t xml:space="preserve">          (</w:t>
      </w:r>
      <w:proofErr w:type="gramStart"/>
      <w:r>
        <w:rPr>
          <w:sz w:val="16"/>
        </w:rPr>
        <w:t xml:space="preserve">Month)   </w:t>
      </w:r>
      <w:proofErr w:type="gramEnd"/>
      <w:r>
        <w:rPr>
          <w:sz w:val="16"/>
        </w:rPr>
        <w:t xml:space="preserve">        (Day)                (Year)</w:t>
      </w:r>
      <w:r>
        <w:rPr>
          <w:sz w:val="16"/>
        </w:rPr>
        <w:tab/>
      </w:r>
      <w:r>
        <w:rPr>
          <w:sz w:val="16"/>
        </w:rPr>
        <w:tab/>
      </w:r>
    </w:p>
    <w:p w14:paraId="43750342" w14:textId="77777777" w:rsidR="00C50F1E" w:rsidRDefault="00C50F1E">
      <w:pPr>
        <w:rPr>
          <w:sz w:val="20"/>
        </w:rPr>
      </w:pPr>
      <w:r>
        <w:rPr>
          <w:sz w:val="20"/>
        </w:rPr>
        <w:t>By Delivery of the following instruments:</w:t>
      </w:r>
    </w:p>
    <w:p w14:paraId="7B0AC886" w14:textId="77777777" w:rsidR="00C50F1E" w:rsidRDefault="00C50F1E">
      <w:pPr>
        <w:pStyle w:val="Header"/>
        <w:tabs>
          <w:tab w:val="clear" w:pos="4320"/>
          <w:tab w:val="clear" w:pos="8640"/>
        </w:tabs>
        <w:rPr>
          <w:sz w:val="16"/>
        </w:rPr>
      </w:pPr>
    </w:p>
    <w:p w14:paraId="67BBBCCE" w14:textId="77777777" w:rsidR="00C50F1E" w:rsidRDefault="00542DBD">
      <w:r>
        <w:rPr>
          <w:noProof/>
          <w:sz w:val="20"/>
        </w:rPr>
        <w:pict w14:anchorId="0A098110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alt="" style="position:absolute;margin-left:0;margin-top:.3pt;width:234pt;height:117.4pt;z-index:1;mso-wrap-style:square;mso-wrap-edited:f;mso-width-percent:0;mso-height-percent:0;mso-width-percent:0;mso-height-percent:0;v-text-anchor:top" stroked="f">
            <v:textbox>
              <w:txbxContent>
                <w:p w14:paraId="734DE10B" w14:textId="77777777" w:rsidR="00C50F1E" w:rsidRDefault="00C50F1E">
                  <w:pPr>
                    <w:rPr>
                      <w:sz w:val="20"/>
                    </w:rPr>
                  </w:pPr>
                  <w:r>
                    <w:tab/>
                  </w:r>
                  <w:r>
                    <w:rPr>
                      <w:b/>
                      <w:bCs/>
                      <w:sz w:val="20"/>
                    </w:rPr>
                    <w:t xml:space="preserve">DEED </w:t>
                  </w:r>
                  <w:r>
                    <w:rPr>
                      <w:sz w:val="20"/>
                    </w:rPr>
                    <w:t>(Designate Kind)</w:t>
                  </w:r>
                </w:p>
                <w:p w14:paraId="0DBF4AED" w14:textId="77777777" w:rsidR="00C50F1E" w:rsidRDefault="00C50F1E">
                  <w:pPr>
                    <w:rPr>
                      <w:sz w:val="8"/>
                    </w:rPr>
                  </w:pPr>
                </w:p>
                <w:p w14:paraId="7EAA172C" w14:textId="77777777" w:rsidR="00C50F1E" w:rsidRDefault="00C50F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By</w:t>
                  </w:r>
                </w:p>
                <w:p w14:paraId="5E47F236" w14:textId="77777777" w:rsidR="00C50F1E" w:rsidRDefault="00C50F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________________________________________________________________________________________________________________________________________________</w:t>
                  </w:r>
                </w:p>
                <w:p w14:paraId="0923EBF2" w14:textId="77777777" w:rsidR="00C50F1E" w:rsidRDefault="00C50F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To______________________________________________________________________________________________</w:t>
                  </w:r>
                </w:p>
                <w:p w14:paraId="421F4CB9" w14:textId="77777777" w:rsidR="00C50F1E" w:rsidRDefault="00C50F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Dated___________________________________________       </w:t>
                  </w:r>
                </w:p>
                <w:p w14:paraId="45CF3CAF" w14:textId="77777777" w:rsidR="00C50F1E" w:rsidRDefault="00C50F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Cons. $ _________________________________________</w:t>
                  </w:r>
                </w:p>
                <w:p w14:paraId="3A57D97F" w14:textId="77777777" w:rsidR="00C50F1E" w:rsidRDefault="00C50F1E">
                  <w:pPr>
                    <w:rPr>
                      <w:sz w:val="20"/>
                    </w:rPr>
                  </w:pPr>
                  <w:r>
                    <w:rPr>
                      <w:sz w:val="18"/>
                    </w:rPr>
                    <w:t>Insure for $ ______________________________________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515F2DAB">
          <v:shape id="_x0000_s1033" type="#_x0000_t202" alt="" style="position:absolute;margin-left:243pt;margin-top:.3pt;width:243pt;height:135pt;z-index:3;mso-wrap-style:square;mso-wrap-edited:f;mso-width-percent:0;mso-height-percent:0;mso-width-percent:0;mso-height-percent:0;v-text-anchor:top" stroked="f">
            <v:textbox style="mso-next-textbox:#_x0000_s1033">
              <w:txbxContent>
                <w:p w14:paraId="3F1F8BBD" w14:textId="77777777" w:rsidR="00C50F1E" w:rsidRDefault="00C50F1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G.I – F.H.A. – CONVENTIONAL</w:t>
                  </w:r>
                </w:p>
                <w:p w14:paraId="3840A8A7" w14:textId="77777777" w:rsidR="00C50F1E" w:rsidRDefault="00C50F1E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MORTGAGE (Designate kind)</w:t>
                  </w:r>
                </w:p>
                <w:p w14:paraId="2392E417" w14:textId="77777777" w:rsidR="00C50F1E" w:rsidRDefault="00C50F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By</w:t>
                  </w:r>
                </w:p>
                <w:p w14:paraId="5544FC87" w14:textId="77777777" w:rsidR="00C50F1E" w:rsidRDefault="00C50F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______________________________________________________________________________________________________________________________________________________</w:t>
                  </w:r>
                </w:p>
                <w:p w14:paraId="5298AD65" w14:textId="77777777" w:rsidR="00C50F1E" w:rsidRDefault="00C50F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To__________________________________________________________________________________________________</w:t>
                  </w:r>
                </w:p>
                <w:p w14:paraId="4640DA2D" w14:textId="77777777" w:rsidR="00C50F1E" w:rsidRDefault="00C50F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Dated_____________________________________________       </w:t>
                  </w:r>
                </w:p>
                <w:p w14:paraId="40FECC0F" w14:textId="77777777" w:rsidR="00C50F1E" w:rsidRDefault="00C50F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Amount. $ _____________Payable in____________________</w:t>
                  </w:r>
                </w:p>
                <w:p w14:paraId="09E741E1" w14:textId="77777777" w:rsidR="00C50F1E" w:rsidRDefault="00C50F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Interest ______% Interest Days _________and_____________</w:t>
                  </w:r>
                </w:p>
                <w:p w14:paraId="07D713D5" w14:textId="77777777" w:rsidR="00C50F1E" w:rsidRDefault="00C50F1E">
                  <w:r>
                    <w:rPr>
                      <w:sz w:val="18"/>
                    </w:rPr>
                    <w:t>Insure for $_________________________________________</w:t>
                  </w:r>
                </w:p>
              </w:txbxContent>
            </v:textbox>
          </v:shape>
        </w:pict>
      </w:r>
    </w:p>
    <w:p w14:paraId="28471C0E" w14:textId="77777777" w:rsidR="00C50F1E" w:rsidRDefault="00C50F1E"/>
    <w:p w14:paraId="4B0C0A2B" w14:textId="77777777" w:rsidR="00C50F1E" w:rsidRDefault="00C50F1E"/>
    <w:p w14:paraId="27EEFF98" w14:textId="77777777" w:rsidR="00C50F1E" w:rsidRDefault="00C50F1E"/>
    <w:p w14:paraId="16D03A3F" w14:textId="77777777" w:rsidR="00C50F1E" w:rsidRDefault="00C50F1E"/>
    <w:p w14:paraId="4D573610" w14:textId="77777777" w:rsidR="00C50F1E" w:rsidRDefault="00C50F1E"/>
    <w:p w14:paraId="25C1DFFA" w14:textId="77777777" w:rsidR="00C50F1E" w:rsidRDefault="00C50F1E"/>
    <w:p w14:paraId="19BA3D55" w14:textId="77777777" w:rsidR="00C50F1E" w:rsidRDefault="00C50F1E"/>
    <w:p w14:paraId="18CFB29C" w14:textId="77777777" w:rsidR="00C50F1E" w:rsidRDefault="00C50F1E"/>
    <w:p w14:paraId="7303BE25" w14:textId="77777777" w:rsidR="00C50F1E" w:rsidRDefault="00542DBD">
      <w:r>
        <w:rPr>
          <w:noProof/>
          <w:sz w:val="20"/>
        </w:rPr>
        <w:pict w14:anchorId="687C9FE4">
          <v:shape id="_x0000_s1032" type="#_x0000_t202" alt="" style="position:absolute;margin-left:243pt;margin-top:11.5pt;width:243pt;height:126pt;z-index:4;mso-wrap-style:square;mso-wrap-edited:f;mso-width-percent:0;mso-height-percent:0;mso-width-percent:0;mso-height-percent:0;v-text-anchor:top" stroked="f">
            <v:textbox>
              <w:txbxContent>
                <w:p w14:paraId="3765B81C" w14:textId="77777777" w:rsidR="00C50F1E" w:rsidRDefault="00C50F1E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MORTGAGE (Designate kind)</w:t>
                  </w:r>
                </w:p>
                <w:p w14:paraId="5454EC1A" w14:textId="77777777" w:rsidR="00C50F1E" w:rsidRDefault="00C50F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By</w:t>
                  </w:r>
                </w:p>
                <w:p w14:paraId="58F28ACB" w14:textId="77777777" w:rsidR="00C50F1E" w:rsidRDefault="00C50F1E">
                  <w:pPr>
                    <w:pStyle w:val="BodyText"/>
                  </w:pPr>
                  <w:r>
                    <w:t>______________________________________________________________________________________________________________________________________________________</w:t>
                  </w:r>
                </w:p>
                <w:p w14:paraId="6BC3766B" w14:textId="77777777" w:rsidR="00C50F1E" w:rsidRDefault="00C50F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To__________________________________________________________________________________________________</w:t>
                  </w:r>
                </w:p>
                <w:p w14:paraId="44A2DD8F" w14:textId="77777777" w:rsidR="00C50F1E" w:rsidRDefault="00C50F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Dated_____________________________________________       </w:t>
                  </w:r>
                </w:p>
                <w:p w14:paraId="371A8600" w14:textId="77777777" w:rsidR="00C50F1E" w:rsidRDefault="00C50F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Amount. $ ______________Payable in___________________</w:t>
                  </w:r>
                </w:p>
                <w:p w14:paraId="0F9379AE" w14:textId="77777777" w:rsidR="00C50F1E" w:rsidRDefault="00C50F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Interest ______% Interest Days _________and_____________</w:t>
                  </w:r>
                </w:p>
                <w:p w14:paraId="27AFCD39" w14:textId="77777777" w:rsidR="00C50F1E" w:rsidRDefault="00C50F1E">
                  <w:r>
                    <w:rPr>
                      <w:sz w:val="18"/>
                    </w:rPr>
                    <w:t>Insure for $_________________________________________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25F9EFA9">
          <v:shape id="_x0000_s1031" type="#_x0000_t202" alt="" style="position:absolute;margin-left:0;margin-top:2.5pt;width:234pt;height:117.6pt;z-index:2;mso-wrap-style:square;mso-wrap-edited:f;mso-width-percent:0;mso-height-percent:0;mso-width-percent:0;mso-height-percent:0;v-text-anchor:top" stroked="f">
            <v:textbox>
              <w:txbxContent>
                <w:p w14:paraId="010CA47B" w14:textId="77777777" w:rsidR="00C50F1E" w:rsidRDefault="00C50F1E">
                  <w:pPr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DEED (Designate Kind)</w:t>
                  </w:r>
                </w:p>
                <w:p w14:paraId="5D0EB57C" w14:textId="77777777" w:rsidR="00C50F1E" w:rsidRDefault="00C50F1E">
                  <w:pPr>
                    <w:rPr>
                      <w:sz w:val="12"/>
                    </w:rPr>
                  </w:pPr>
                </w:p>
                <w:p w14:paraId="185535BC" w14:textId="77777777" w:rsidR="00C50F1E" w:rsidRDefault="00C50F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By</w:t>
                  </w:r>
                </w:p>
                <w:p w14:paraId="17FB2A84" w14:textId="77777777" w:rsidR="00C50F1E" w:rsidRDefault="00C50F1E">
                  <w:pPr>
                    <w:pStyle w:val="BodyText"/>
                  </w:pPr>
                  <w:r>
                    <w:t>________________________________________________________________________________________________________________________________________________</w:t>
                  </w:r>
                </w:p>
                <w:p w14:paraId="199ACCCB" w14:textId="77777777" w:rsidR="00C50F1E" w:rsidRDefault="00C50F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To______________________________________________________________________________________________</w:t>
                  </w:r>
                </w:p>
                <w:p w14:paraId="62AF3C1F" w14:textId="77777777" w:rsidR="00C50F1E" w:rsidRDefault="00C50F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Dated___________________________________________       </w:t>
                  </w:r>
                </w:p>
                <w:p w14:paraId="77A249D3" w14:textId="77777777" w:rsidR="00C50F1E" w:rsidRDefault="00C50F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Cons. $ _________________________________________</w:t>
                  </w:r>
                </w:p>
                <w:p w14:paraId="27F71851" w14:textId="77777777" w:rsidR="00C50F1E" w:rsidRDefault="00C50F1E">
                  <w:r>
                    <w:rPr>
                      <w:sz w:val="18"/>
                    </w:rPr>
                    <w:t>Insure for $ ____________________________________</w:t>
                  </w:r>
                </w:p>
              </w:txbxContent>
            </v:textbox>
          </v:shape>
        </w:pict>
      </w:r>
    </w:p>
    <w:p w14:paraId="71A28979" w14:textId="77777777" w:rsidR="00C50F1E" w:rsidRDefault="00C50F1E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80E6DD" w14:textId="77777777" w:rsidR="00C50F1E" w:rsidRDefault="00C50F1E"/>
    <w:p w14:paraId="0325622A" w14:textId="77777777" w:rsidR="00C50F1E" w:rsidRDefault="00C50F1E"/>
    <w:p w14:paraId="4C33895F" w14:textId="77777777" w:rsidR="00C50F1E" w:rsidRDefault="00C50F1E"/>
    <w:p w14:paraId="7029F07B" w14:textId="77777777" w:rsidR="00C50F1E" w:rsidRDefault="00C50F1E"/>
    <w:p w14:paraId="13FB8FE7" w14:textId="77777777" w:rsidR="00C50F1E" w:rsidRDefault="00C50F1E"/>
    <w:p w14:paraId="34CC5614" w14:textId="77777777" w:rsidR="00C50F1E" w:rsidRDefault="00C50F1E"/>
    <w:p w14:paraId="1E0F09D8" w14:textId="77777777" w:rsidR="00C50F1E" w:rsidRDefault="00C50F1E"/>
    <w:p w14:paraId="41F96F5F" w14:textId="77777777" w:rsidR="00C50F1E" w:rsidRDefault="00C50F1E"/>
    <w:p w14:paraId="1932696E" w14:textId="77777777" w:rsidR="00C50F1E" w:rsidRDefault="00C50F1E">
      <w:pPr>
        <w:pStyle w:val="Heading2"/>
        <w:rPr>
          <w:u w:val="single"/>
        </w:rPr>
      </w:pPr>
      <w:r>
        <w:rPr>
          <w:u w:val="single"/>
        </w:rPr>
        <w:t>ASSIGNMENT OF MORTGAGE</w:t>
      </w:r>
    </w:p>
    <w:p w14:paraId="3E03533D" w14:textId="77777777" w:rsidR="00C50F1E" w:rsidRDefault="00542DBD">
      <w:r>
        <w:rPr>
          <w:noProof/>
          <w:sz w:val="20"/>
        </w:rPr>
        <w:pict w14:anchorId="476F10B5">
          <v:shape id="_x0000_s1030" type="#_x0000_t202" alt="" style="position:absolute;margin-left:0;margin-top:10.75pt;width:234pt;height:62.1pt;z-index:5;mso-wrap-style:square;mso-wrap-edited:f;mso-width-percent:0;mso-height-percent:0;mso-width-percent:0;mso-height-percent:0;v-text-anchor:top" stroked="f">
            <v:textbox>
              <w:txbxContent>
                <w:p w14:paraId="5D648F88" w14:textId="77777777" w:rsidR="00C50F1E" w:rsidRDefault="00C50F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By______________________________________________</w:t>
                  </w:r>
                </w:p>
                <w:p w14:paraId="75E3318A" w14:textId="77777777" w:rsidR="00C50F1E" w:rsidRDefault="00C50F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To______________________________________________</w:t>
                  </w:r>
                </w:p>
                <w:p w14:paraId="27F072DF" w14:textId="77777777" w:rsidR="00C50F1E" w:rsidRDefault="00C50F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Dated___________________________________________</w:t>
                  </w:r>
                </w:p>
                <w:p w14:paraId="4E7392AD" w14:textId="77777777" w:rsidR="00C50F1E" w:rsidRDefault="00C50F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Cons. $ __________________________________________</w:t>
                  </w:r>
                </w:p>
                <w:p w14:paraId="42CEE37E" w14:textId="77777777" w:rsidR="00C50F1E" w:rsidRDefault="00C50F1E">
                  <w:pPr>
                    <w:pStyle w:val="BodyText2"/>
                  </w:pPr>
                  <w:r>
                    <w:rPr>
                      <w:sz w:val="18"/>
                    </w:rPr>
                    <w:t xml:space="preserve">Assigns Mortgage Recorded </w:t>
                  </w:r>
                  <w:proofErr w:type="gramStart"/>
                  <w:r>
                    <w:rPr>
                      <w:sz w:val="18"/>
                    </w:rPr>
                    <w:t>in  L</w:t>
                  </w:r>
                  <w:proofErr w:type="gramEnd"/>
                  <w:r>
                    <w:rPr>
                      <w:sz w:val="18"/>
                    </w:rPr>
                    <w:t xml:space="preserve"> __ Mp.____ Sec. ______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6A4FA41F">
          <v:shape id="_x0000_s1029" type="#_x0000_t202" alt="" style="position:absolute;margin-left:243pt;margin-top:10.75pt;width:243pt;height:63pt;z-index:6;mso-wrap-style:square;mso-wrap-edited:f;mso-width-percent:0;mso-height-percent:0;mso-width-percent:0;mso-height-percent:0;v-text-anchor:top" stroked="f">
            <v:textbox>
              <w:txbxContent>
                <w:p w14:paraId="3CA2299E" w14:textId="77777777" w:rsidR="00C50F1E" w:rsidRDefault="00C50F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By______________________________________________</w:t>
                  </w:r>
                </w:p>
                <w:p w14:paraId="342371EF" w14:textId="77777777" w:rsidR="00C50F1E" w:rsidRDefault="00C50F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To______________________________________________</w:t>
                  </w:r>
                </w:p>
                <w:p w14:paraId="4ED6A801" w14:textId="77777777" w:rsidR="00C50F1E" w:rsidRDefault="00C50F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Dated___________________________________________</w:t>
                  </w:r>
                </w:p>
                <w:p w14:paraId="1BF80176" w14:textId="77777777" w:rsidR="00C50F1E" w:rsidRDefault="00C50F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Cons. $ __________________________________________</w:t>
                  </w:r>
                </w:p>
                <w:p w14:paraId="145CD034" w14:textId="77777777" w:rsidR="00C50F1E" w:rsidRDefault="00C50F1E">
                  <w:r>
                    <w:rPr>
                      <w:sz w:val="18"/>
                    </w:rPr>
                    <w:t xml:space="preserve">Assigns Mortgage Recorded </w:t>
                  </w:r>
                  <w:proofErr w:type="gramStart"/>
                  <w:r>
                    <w:rPr>
                      <w:sz w:val="18"/>
                    </w:rPr>
                    <w:t>in  L</w:t>
                  </w:r>
                  <w:proofErr w:type="gramEnd"/>
                  <w:r>
                    <w:rPr>
                      <w:sz w:val="18"/>
                    </w:rPr>
                    <w:t xml:space="preserve"> __ Mp.____ Sec._______</w:t>
                  </w:r>
                </w:p>
              </w:txbxContent>
            </v:textbox>
          </v:shape>
        </w:pict>
      </w:r>
    </w:p>
    <w:p w14:paraId="209D206E" w14:textId="77777777" w:rsidR="00C50F1E" w:rsidRDefault="00C50F1E"/>
    <w:p w14:paraId="46F1EA90" w14:textId="77777777" w:rsidR="00C50F1E" w:rsidRDefault="00C50F1E"/>
    <w:p w14:paraId="49C05E8B" w14:textId="77777777" w:rsidR="00C50F1E" w:rsidRDefault="00C50F1E"/>
    <w:p w14:paraId="73F7D83B" w14:textId="77777777" w:rsidR="00C50F1E" w:rsidRDefault="00C50F1E"/>
    <w:p w14:paraId="062F3231" w14:textId="77777777" w:rsidR="00C50F1E" w:rsidRDefault="00C50F1E"/>
    <w:p w14:paraId="5BA544DC" w14:textId="77777777" w:rsidR="00C50F1E" w:rsidRDefault="00C50F1E">
      <w:pPr>
        <w:rPr>
          <w:sz w:val="16"/>
        </w:rPr>
        <w:sectPr w:rsidR="00C50F1E">
          <w:headerReference w:type="default" r:id="rId7"/>
          <w:footerReference w:type="default" r:id="rId8"/>
          <w:pgSz w:w="12240" w:h="15840" w:code="1"/>
          <w:pgMar w:top="1440" w:right="1152" w:bottom="1440" w:left="1008" w:header="720" w:footer="720" w:gutter="0"/>
          <w:cols w:space="720"/>
          <w:docGrid w:linePitch="360"/>
        </w:sectPr>
      </w:pPr>
    </w:p>
    <w:p w14:paraId="6E4F9B90" w14:textId="77777777" w:rsidR="00C50F1E" w:rsidRDefault="00C50F1E">
      <w:pPr>
        <w:pStyle w:val="Heading2"/>
        <w:rPr>
          <w:u w:val="single"/>
        </w:rPr>
      </w:pPr>
      <w:r>
        <w:rPr>
          <w:u w:val="single"/>
        </w:rPr>
        <w:t>SATISFACTION OF MORTGAGE</w:t>
      </w:r>
    </w:p>
    <w:p w14:paraId="7F0FD5E0" w14:textId="77777777" w:rsidR="00C50F1E" w:rsidRDefault="00542DBD">
      <w:pPr>
        <w:jc w:val="center"/>
      </w:pPr>
      <w:r>
        <w:rPr>
          <w:noProof/>
          <w:sz w:val="20"/>
        </w:rPr>
        <w:pict w14:anchorId="2FB85ADE">
          <v:shape id="_x0000_s1028" type="#_x0000_t202" alt="" style="position:absolute;left:0;text-align:left;margin-left:185.4pt;margin-top:12.95pt;width:243pt;height:55.6pt;z-index:8;mso-wrap-style:square;mso-wrap-edited:f;mso-width-percent:0;mso-height-percent:0;mso-width-percent:0;mso-height-percent:0;v-text-anchor:top" stroked="f">
            <v:textbox>
              <w:txbxContent>
                <w:p w14:paraId="3275D25E" w14:textId="77777777" w:rsidR="00C50F1E" w:rsidRDefault="00C50F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By__________________________________________________________________________________________________</w:t>
                  </w:r>
                </w:p>
                <w:p w14:paraId="6D1435F0" w14:textId="77777777" w:rsidR="00C50F1E" w:rsidRDefault="00C50F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Dated_____________________________________________</w:t>
                  </w:r>
                </w:p>
                <w:p w14:paraId="3B663791" w14:textId="77777777" w:rsidR="00C50F1E" w:rsidRDefault="00C50F1E">
                  <w:r>
                    <w:rPr>
                      <w:sz w:val="18"/>
                    </w:rPr>
                    <w:t xml:space="preserve">Satisfies Mortgage Recorded in L ____ </w:t>
                  </w:r>
                  <w:proofErr w:type="gramStart"/>
                  <w:r>
                    <w:rPr>
                      <w:sz w:val="18"/>
                    </w:rPr>
                    <w:t>Mp._</w:t>
                  </w:r>
                  <w:proofErr w:type="gramEnd"/>
                  <w:r>
                    <w:rPr>
                      <w:sz w:val="18"/>
                    </w:rPr>
                    <w:t>____ Sec. _____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0C42D48D">
          <v:shape id="_x0000_s1027" type="#_x0000_t202" alt="" style="position:absolute;left:0;text-align:left;margin-left:-48.6pt;margin-top:12.95pt;width:225pt;height:55.6pt;z-index:7;mso-wrap-style:square;mso-wrap-edited:f;mso-width-percent:0;mso-height-percent:0;mso-width-percent:0;mso-height-percent:0;v-text-anchor:top" stroked="f">
            <v:textbox style="mso-next-textbox:#_x0000_s1027">
              <w:txbxContent>
                <w:p w14:paraId="3A4E1A98" w14:textId="77777777" w:rsidR="00C50F1E" w:rsidRDefault="00C50F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By__________________________________________________________________________________________</w:t>
                  </w:r>
                </w:p>
                <w:p w14:paraId="615F0352" w14:textId="77777777" w:rsidR="00C50F1E" w:rsidRDefault="00C50F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Dated_________________________________________</w:t>
                  </w:r>
                </w:p>
                <w:p w14:paraId="150F5348" w14:textId="77777777" w:rsidR="00C50F1E" w:rsidRDefault="00C50F1E">
                  <w:r>
                    <w:rPr>
                      <w:sz w:val="18"/>
                    </w:rPr>
                    <w:t xml:space="preserve">Satisfies Mortgage Recorded in L ___ </w:t>
                  </w:r>
                  <w:proofErr w:type="gramStart"/>
                  <w:r>
                    <w:rPr>
                      <w:sz w:val="18"/>
                    </w:rPr>
                    <w:t>Mp._</w:t>
                  </w:r>
                  <w:proofErr w:type="gramEnd"/>
                  <w:r>
                    <w:rPr>
                      <w:sz w:val="18"/>
                    </w:rPr>
                    <w:t>___ Sec. ___</w:t>
                  </w:r>
                </w:p>
              </w:txbxContent>
            </v:textbox>
          </v:shape>
        </w:pict>
      </w:r>
    </w:p>
    <w:p w14:paraId="1D8CE83D" w14:textId="77777777" w:rsidR="00C50F1E" w:rsidRDefault="00C50F1E"/>
    <w:p w14:paraId="41B63B5C" w14:textId="77777777" w:rsidR="00C50F1E" w:rsidRDefault="00C50F1E">
      <w:pPr>
        <w:sectPr w:rsidR="00C50F1E">
          <w:type w:val="continuous"/>
          <w:pgSz w:w="12240" w:h="15840" w:code="1"/>
          <w:pgMar w:top="1440" w:right="2160" w:bottom="1440" w:left="2160" w:header="720" w:footer="720" w:gutter="0"/>
          <w:cols w:space="720"/>
          <w:docGrid w:linePitch="360"/>
        </w:sectPr>
      </w:pPr>
    </w:p>
    <w:p w14:paraId="0710120A" w14:textId="77777777" w:rsidR="00C50F1E" w:rsidRDefault="00C50F1E"/>
    <w:p w14:paraId="0E90C667" w14:textId="77777777" w:rsidR="00C50F1E" w:rsidRDefault="00C50F1E"/>
    <w:p w14:paraId="63181CCE" w14:textId="77777777" w:rsidR="00C50F1E" w:rsidRDefault="00C50F1E"/>
    <w:p w14:paraId="2F15FE4D" w14:textId="77777777" w:rsidR="00C50F1E" w:rsidRDefault="00C50F1E">
      <w:pPr>
        <w:rPr>
          <w:sz w:val="16"/>
        </w:rPr>
      </w:pPr>
    </w:p>
    <w:p w14:paraId="79C9A649" w14:textId="77777777" w:rsidR="00C50F1E" w:rsidRDefault="00C50F1E">
      <w:pPr>
        <w:pStyle w:val="Heading4"/>
        <w:rPr>
          <w:u w:val="single"/>
        </w:rPr>
      </w:pPr>
      <w:r>
        <w:rPr>
          <w:u w:val="single"/>
        </w:rPr>
        <w:t>OTHER CLOSING INSTRUMENTS</w:t>
      </w:r>
    </w:p>
    <w:p w14:paraId="47FD4850" w14:textId="77777777" w:rsidR="00C50F1E" w:rsidRDefault="00C50F1E">
      <w:r>
        <w:t>________________________________________________________________________________________________________________________________________________________________________</w:t>
      </w:r>
    </w:p>
    <w:p w14:paraId="5ACC0066" w14:textId="77777777" w:rsidR="00C50F1E" w:rsidRDefault="00542DBD">
      <w:r>
        <w:rPr>
          <w:noProof/>
          <w:sz w:val="20"/>
        </w:rPr>
        <w:pict w14:anchorId="1E50A36D">
          <v:shape id="_x0000_s1026" type="#_x0000_t202" alt="" style="position:absolute;margin-left:-9pt;margin-top:11.4pt;width:7in;height:126.2pt;z-index:9;mso-wrap-style:square;mso-wrap-edited:f;mso-width-percent:0;mso-height-percent:0;mso-width-percent:0;mso-height-percent:0;v-text-anchor:top" stroked="f">
            <v:textbox>
              <w:txbxContent>
                <w:p w14:paraId="38AF8850" w14:textId="77777777" w:rsidR="00C50F1E" w:rsidRDefault="00C50F1E">
                  <w:pPr>
                    <w:pStyle w:val="Heading5"/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  <w:u w:val="single"/>
                    </w:rPr>
                    <w:t xml:space="preserve">Parties Present </w:t>
                  </w:r>
                  <w:proofErr w:type="gramStart"/>
                  <w:r>
                    <w:rPr>
                      <w:sz w:val="20"/>
                      <w:u w:val="single"/>
                    </w:rPr>
                    <w:t>At</w:t>
                  </w:r>
                  <w:proofErr w:type="gramEnd"/>
                  <w:r>
                    <w:rPr>
                      <w:sz w:val="20"/>
                      <w:u w:val="single"/>
                    </w:rPr>
                    <w:t xml:space="preserve"> Closing</w:t>
                  </w:r>
                </w:p>
                <w:p w14:paraId="410D3B75" w14:textId="77777777" w:rsidR="00C50F1E" w:rsidRDefault="00C50F1E">
                  <w:pPr>
                    <w:rPr>
                      <w:b/>
                      <w:bCs/>
                      <w:sz w:val="16"/>
                    </w:rPr>
                  </w:pPr>
                </w:p>
                <w:p w14:paraId="33AEBB8A" w14:textId="77777777" w:rsidR="00C50F1E" w:rsidRDefault="00C50F1E">
                  <w:pPr>
                    <w:pStyle w:val="BodyText"/>
                  </w:pPr>
                  <w:r>
                    <w:t>Buyer’s Social Security Number _________________________________________________________________________________</w:t>
                  </w:r>
                </w:p>
                <w:p w14:paraId="515D7446" w14:textId="77777777" w:rsidR="00C50F1E" w:rsidRDefault="00C50F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Seller’s Social Security Number__________________________________________________________________________________</w:t>
                  </w:r>
                </w:p>
                <w:p w14:paraId="094284CA" w14:textId="77777777" w:rsidR="00C50F1E" w:rsidRDefault="00C50F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Attorney for Seller_____________________________________________________________________________________________</w:t>
                  </w:r>
                </w:p>
                <w:p w14:paraId="57ECE750" w14:textId="77777777" w:rsidR="00C50F1E" w:rsidRDefault="00C50F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Attorney for Purchaser__________________________________________________________________________________________</w:t>
                  </w:r>
                </w:p>
                <w:p w14:paraId="3672CF2A" w14:textId="77777777" w:rsidR="00C50F1E" w:rsidRDefault="00C50F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Attorney for Lender____________________________________________________________________________________________</w:t>
                  </w:r>
                </w:p>
                <w:p w14:paraId="6D8255B2" w14:textId="77777777" w:rsidR="00C50F1E" w:rsidRDefault="00C50F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Fee policy  to be sent to: __________________________________________ Address ______________________________________</w:t>
                  </w:r>
                </w:p>
                <w:p w14:paraId="3C1E8CE5" w14:textId="77777777" w:rsidR="00C50F1E" w:rsidRDefault="00C50F1E">
                  <w:pPr>
                    <w:rPr>
                      <w:sz w:val="16"/>
                    </w:rPr>
                  </w:pPr>
                  <w:r>
                    <w:rPr>
                      <w:sz w:val="18"/>
                    </w:rPr>
                    <w:t>Mortgage Policy to be sent to: ______________________________________Address ______________________________________</w:t>
                  </w:r>
                </w:p>
              </w:txbxContent>
            </v:textbox>
          </v:shape>
        </w:pict>
      </w:r>
    </w:p>
    <w:p w14:paraId="5F383300" w14:textId="77777777" w:rsidR="00C50F1E" w:rsidRDefault="00C50F1E"/>
    <w:sectPr w:rsidR="00C50F1E">
      <w:type w:val="continuous"/>
      <w:pgSz w:w="12240" w:h="15840" w:code="1"/>
      <w:pgMar w:top="1440" w:right="1152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B5C4C" w14:textId="77777777" w:rsidR="00542DBD" w:rsidRDefault="00542DBD">
      <w:r>
        <w:separator/>
      </w:r>
    </w:p>
  </w:endnote>
  <w:endnote w:type="continuationSeparator" w:id="0">
    <w:p w14:paraId="7B48BC21" w14:textId="77777777" w:rsidR="00542DBD" w:rsidRDefault="0054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C70AA" w14:textId="77777777" w:rsidR="00C50F1E" w:rsidRDefault="00C50F1E">
    <w:pPr>
      <w:pStyle w:val="Footer"/>
      <w:jc w:val="center"/>
    </w:pPr>
    <w:r>
      <w:rPr>
        <w:sz w:val="18"/>
      </w:rPr>
      <w:t>Member: New York State Land Title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4CD4C" w14:textId="77777777" w:rsidR="00542DBD" w:rsidRDefault="00542DBD">
      <w:r>
        <w:separator/>
      </w:r>
    </w:p>
  </w:footnote>
  <w:footnote w:type="continuationSeparator" w:id="0">
    <w:p w14:paraId="6672569D" w14:textId="77777777" w:rsidR="00542DBD" w:rsidRDefault="00542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5503" w14:textId="48F28903" w:rsidR="007C2952" w:rsidRDefault="0074156F" w:rsidP="007C2952">
    <w:pPr>
      <w:jc w:val="center"/>
      <w:rPr>
        <w:b/>
        <w:sz w:val="18"/>
        <w:szCs w:val="18"/>
      </w:rPr>
    </w:pPr>
    <w:r>
      <w:rPr>
        <w:rFonts w:ascii="Perpetua Titling MT" w:hAnsi="Perpetua Titling MT"/>
        <w:b/>
        <w:bCs/>
        <w:sz w:val="28"/>
      </w:rPr>
      <w:t>Top Tier Abstract</w:t>
    </w:r>
    <w:r w:rsidR="004D6F1C">
      <w:rPr>
        <w:rFonts w:ascii="Perpetua Titling MT" w:hAnsi="Perpetua Titling MT"/>
        <w:b/>
        <w:bCs/>
        <w:sz w:val="28"/>
      </w:rPr>
      <w:t xml:space="preserve">, </w:t>
    </w:r>
    <w:proofErr w:type="spellStart"/>
    <w:r w:rsidR="004D6F1C">
      <w:rPr>
        <w:rFonts w:ascii="Perpetua Titling MT" w:hAnsi="Perpetua Titling MT"/>
        <w:b/>
        <w:bCs/>
        <w:sz w:val="28"/>
      </w:rPr>
      <w:t>llc</w:t>
    </w:r>
    <w:proofErr w:type="spellEnd"/>
  </w:p>
  <w:p w14:paraId="32860B77" w14:textId="77777777" w:rsidR="00C50F1E" w:rsidRDefault="00C50F1E">
    <w:pPr>
      <w:rPr>
        <w:sz w:val="18"/>
      </w:rPr>
    </w:pPr>
    <w:r>
      <w:rPr>
        <w:rFonts w:ascii="Perpetua Titling MT" w:hAnsi="Perpetua Titling MT"/>
        <w:b/>
        <w:bCs/>
        <w:sz w:val="28"/>
      </w:rPr>
      <w:tab/>
    </w:r>
  </w:p>
  <w:p w14:paraId="5B729EFD" w14:textId="77777777" w:rsidR="007C2952" w:rsidRDefault="00542DBD" w:rsidP="007C2952">
    <w:pPr>
      <w:jc w:val="center"/>
      <w:rPr>
        <w:b/>
        <w:sz w:val="18"/>
        <w:szCs w:val="18"/>
      </w:rPr>
    </w:pPr>
    <w:r>
      <w:rPr>
        <w:rFonts w:ascii="Perpetua Titling MT" w:hAnsi="Perpetua Titling MT"/>
        <w:b/>
        <w:bCs/>
        <w:noProof/>
        <w:sz w:val="28"/>
      </w:rPr>
      <w:pict w14:anchorId="564D6847">
        <v:line id="_x0000_s2049" alt="" style="position:absolute;left:0;text-align:left;z-index:1;mso-wrap-edited:f;mso-width-percent:0;mso-height-percent:0;mso-width-percent:0;mso-height-percent:0" from="0,1.15pt" to="486pt,1.15pt" strokeweight="3pt">
          <v:stroke linestyle="thinThin"/>
        </v:line>
      </w:pict>
    </w:r>
  </w:p>
  <w:p w14:paraId="574A3C41" w14:textId="70DE262F" w:rsidR="00C50F1E" w:rsidRDefault="007C2952" w:rsidP="007C2952">
    <w:pPr>
      <w:spacing w:before="120"/>
      <w:jc w:val="center"/>
      <w:rPr>
        <w:sz w:val="18"/>
      </w:rPr>
    </w:pPr>
    <w:r>
      <w:rPr>
        <w:b/>
        <w:sz w:val="18"/>
        <w:szCs w:val="18"/>
      </w:rPr>
      <w:t>Phone</w:t>
    </w:r>
    <w:r w:rsidR="004D6F1C" w:rsidRPr="004D6F1C">
      <w:rPr>
        <w:b/>
        <w:sz w:val="18"/>
        <w:szCs w:val="18"/>
      </w:rPr>
      <w:t xml:space="preserve">: (631) </w:t>
    </w:r>
    <w:r w:rsidR="0074156F">
      <w:rPr>
        <w:b/>
        <w:sz w:val="18"/>
        <w:szCs w:val="18"/>
      </w:rPr>
      <w:t>437-</w:t>
    </w:r>
    <w:proofErr w:type="gramStart"/>
    <w:r w:rsidR="0074156F">
      <w:rPr>
        <w:b/>
        <w:sz w:val="18"/>
        <w:szCs w:val="18"/>
      </w:rPr>
      <w:t xml:space="preserve">8200 </w:t>
    </w:r>
    <w:r w:rsidR="004D6F1C" w:rsidRPr="004D6F1C">
      <w:rPr>
        <w:b/>
        <w:sz w:val="18"/>
        <w:szCs w:val="18"/>
      </w:rPr>
      <w:t> Fax</w:t>
    </w:r>
    <w:proofErr w:type="gramEnd"/>
    <w:r w:rsidR="004D6F1C" w:rsidRPr="004D6F1C">
      <w:rPr>
        <w:b/>
        <w:sz w:val="18"/>
        <w:szCs w:val="18"/>
      </w:rPr>
      <w:t xml:space="preserve">: (631) </w:t>
    </w:r>
    <w:r w:rsidR="0074156F">
      <w:rPr>
        <w:b/>
        <w:sz w:val="18"/>
        <w:szCs w:val="18"/>
      </w:rPr>
      <w:t>564-0301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D549C"/>
    <w:multiLevelType w:val="hybridMultilevel"/>
    <w:tmpl w:val="A2949F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F5D76DB"/>
    <w:multiLevelType w:val="hybridMultilevel"/>
    <w:tmpl w:val="F9C219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2952"/>
    <w:rsid w:val="00452FA3"/>
    <w:rsid w:val="004D6F1C"/>
    <w:rsid w:val="00542DBD"/>
    <w:rsid w:val="0074156F"/>
    <w:rsid w:val="007C2952"/>
    <w:rsid w:val="00C5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B8DE34B"/>
  <w15:chartTrackingRefBased/>
  <w15:docId w15:val="{B6B08477-C64C-3645-BC8C-D658E9AE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firstLine="720"/>
      <w:jc w:val="both"/>
    </w:pPr>
    <w:rPr>
      <w:i/>
      <w:iCs/>
    </w:rPr>
  </w:style>
  <w:style w:type="paragraph" w:styleId="BodyText2">
    <w:name w:val="Body Text 2"/>
    <w:basedOn w:val="Normal"/>
    <w:semiHidden/>
    <w:rPr>
      <w:sz w:val="20"/>
    </w:rPr>
  </w:style>
  <w:style w:type="character" w:customStyle="1" w:styleId="style6">
    <w:name w:val="style6"/>
    <w:rsid w:val="004D6F1C"/>
  </w:style>
  <w:style w:type="character" w:customStyle="1" w:styleId="apple-converted-space">
    <w:name w:val="apple-converted-space"/>
    <w:rsid w:val="004D6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 of Closing.doc.docx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McGregor Letterhead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McGregor Letterhead</dc:title>
  <dc:subject/>
  <dc:creator>Todd Layne</dc:creator>
  <cp:keywords/>
  <dc:description/>
  <cp:lastModifiedBy>Timothy Leigh-Manuell</cp:lastModifiedBy>
  <cp:revision>2</cp:revision>
  <cp:lastPrinted>2003-03-04T18:33:00Z</cp:lastPrinted>
  <dcterms:created xsi:type="dcterms:W3CDTF">2019-06-10T01:16:00Z</dcterms:created>
  <dcterms:modified xsi:type="dcterms:W3CDTF">2019-06-10T01:16:00Z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ON">
    <vt:lpwstr>1</vt:lpwstr>
  </property>
  <property fmtid="{D5CDD505-2E9C-101B-9397-08002B2CF9AE}" pid="3" name="ACCNO">
    <vt:lpwstr>A1092859543#VO&gt;@5Pau</vt:lpwstr>
  </property>
  <property fmtid="{D5CDD505-2E9C-101B-9397-08002B2CF9AE}" pid="4" name="FAXNO">
    <vt:lpwstr>1-631-661-6266</vt:lpwstr>
  </property>
  <property fmtid="{D5CDD505-2E9C-101B-9397-08002B2CF9AE}" pid="5" name="CONTACT">
    <vt:lpwstr>Paul R. Ades</vt:lpwstr>
  </property>
  <property fmtid="{D5CDD505-2E9C-101B-9397-08002B2CF9AE}" pid="6" name="COMPANY">
    <vt:lpwstr/>
  </property>
  <property fmtid="{D5CDD505-2E9C-101B-9397-08002B2CF9AE}" pid="7" name="SaveLink">
    <vt:lpwstr>1</vt:lpwstr>
  </property>
  <property fmtid="{D5CDD505-2E9C-101B-9397-08002B2CF9AE}" pid="8" name="RECNO">
    <vt:lpwstr>198</vt:lpwstr>
  </property>
  <property fmtid="{D5CDD505-2E9C-101B-9397-08002B2CF9AE}" pid="9" name="FormNo">
    <vt:lpwstr>8PRT8OC&amp;H_7?57^</vt:lpwstr>
  </property>
</Properties>
</file>